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E7" w:rsidRDefault="00632DE7" w:rsidP="008E32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KARTA ZGŁOSZENIA SOLO HIP HOP </w:t>
      </w:r>
    </w:p>
    <w:p w:rsidR="00632DE7" w:rsidRDefault="00632DE7" w:rsidP="00CF63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ŁÓDŹ, 19.06. 2016 r.</w:t>
      </w:r>
    </w:p>
    <w:p w:rsidR="00632DE7" w:rsidRDefault="00632DE7" w:rsidP="00CF63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2DE7" w:rsidRPr="004E0E49" w:rsidRDefault="00632DE7" w:rsidP="004E0E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632DE7" w:rsidRPr="00CC5D92" w:rsidRDefault="00632DE7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Nazwa Zespołu:......................................................................................................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632DE7" w:rsidRPr="00CC5D92" w:rsidRDefault="00632DE7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Dokładny adres placówki delegującej:</w:t>
      </w:r>
    </w:p>
    <w:p w:rsidR="00632DE7" w:rsidRDefault="00632DE7" w:rsidP="002C15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632DE7" w:rsidRPr="00CC5D92" w:rsidRDefault="00632DE7" w:rsidP="00826B8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tel...............................................................e-mail:..................................................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632DE7" w:rsidRPr="00CC5D92" w:rsidRDefault="00632DE7" w:rsidP="00726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Instruktor:...............................................................................................................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632DE7" w:rsidRPr="00CC5D92" w:rsidRDefault="00632DE7" w:rsidP="00826B8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tel:..................................................e-mail:.............................................................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632DE7" w:rsidRPr="00CC5D92" w:rsidRDefault="00632DE7" w:rsidP="00CF63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 xml:space="preserve"> Dane do rachunku:</w:t>
      </w:r>
    </w:p>
    <w:p w:rsidR="00632DE7" w:rsidRPr="00CC5D92" w:rsidRDefault="00632DE7" w:rsidP="00CF63A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32DE7" w:rsidRPr="00CC5D92" w:rsidRDefault="00632DE7" w:rsidP="002C157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 xml:space="preserve"> </w:t>
      </w:r>
    </w:p>
    <w:p w:rsidR="00632DE7" w:rsidRPr="00826B84" w:rsidRDefault="00632DE7" w:rsidP="00826B84">
      <w:pPr>
        <w:rPr>
          <w:rFonts w:ascii="Times New Roman" w:hAnsi="Times New Roman"/>
          <w:b/>
          <w:sz w:val="28"/>
          <w:lang w:val="en-US"/>
        </w:rPr>
      </w:pPr>
      <w:r w:rsidRPr="00826B84">
        <w:rPr>
          <w:rFonts w:ascii="Times New Roman" w:hAnsi="Times New Roman"/>
          <w:b/>
          <w:sz w:val="28"/>
          <w:lang w:val="en-US"/>
        </w:rPr>
        <w:t>Kategorie SOLO HIP HOP ( finały BATTLE 1 VS 1 )</w:t>
      </w:r>
    </w:p>
    <w:tbl>
      <w:tblPr>
        <w:tblW w:w="0" w:type="auto"/>
        <w:tblInd w:w="-5" w:type="dxa"/>
        <w:tblLayout w:type="fixed"/>
        <w:tblLook w:val="0000"/>
      </w:tblPr>
      <w:tblGrid>
        <w:gridCol w:w="558"/>
        <w:gridCol w:w="3107"/>
        <w:gridCol w:w="1170"/>
        <w:gridCol w:w="1170"/>
      </w:tblGrid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</w:rPr>
            </w:pPr>
            <w:r w:rsidRPr="006F7FC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</w:rPr>
            </w:pPr>
            <w:r w:rsidRPr="006F7FC5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</w:rPr>
            </w:pPr>
            <w:r w:rsidRPr="006F7FC5">
              <w:rPr>
                <w:rFonts w:ascii="Times New Roman" w:hAnsi="Times New Roman"/>
                <w:b/>
              </w:rPr>
              <w:t>Rok ur.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Default="00632DE7" w:rsidP="003A41F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Kat.</w:t>
            </w:r>
          </w:p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wiekowa</w:t>
            </w: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632DE7" w:rsidRPr="006F7FC5" w:rsidTr="00FC5C9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  <w:r w:rsidRPr="006F7FC5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DE7" w:rsidRPr="006F7FC5" w:rsidRDefault="00632DE7" w:rsidP="003A41F3">
            <w:pPr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32DE7" w:rsidRPr="006F7FC5" w:rsidRDefault="00632DE7" w:rsidP="00826B84">
      <w:pPr>
        <w:rPr>
          <w:rFonts w:ascii="Times New Roman" w:hAnsi="Times New Roman"/>
          <w:b/>
          <w:sz w:val="28"/>
        </w:rPr>
      </w:pPr>
    </w:p>
    <w:p w:rsidR="00632DE7" w:rsidRPr="00CC5D92" w:rsidRDefault="00632DE7" w:rsidP="00826B8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C5D92">
        <w:rPr>
          <w:rFonts w:ascii="Times New Roman" w:hAnsi="Times New Roman"/>
          <w:sz w:val="24"/>
          <w:szCs w:val="24"/>
        </w:rPr>
        <w:t>.............................</w:t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32DE7" w:rsidRDefault="00632DE7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5D92">
        <w:rPr>
          <w:rFonts w:ascii="Times New Roman" w:hAnsi="Times New Roman"/>
          <w:sz w:val="24"/>
          <w:szCs w:val="24"/>
        </w:rPr>
        <w:t>Miejscowość, data</w:t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</w:r>
      <w:r w:rsidRPr="00CC5D92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5D92">
        <w:rPr>
          <w:rFonts w:ascii="Times New Roman" w:hAnsi="Times New Roman"/>
          <w:sz w:val="24"/>
          <w:szCs w:val="24"/>
        </w:rPr>
        <w:t>Pieczęć placówki/Instruktora</w:t>
      </w:r>
    </w:p>
    <w:p w:rsidR="00632DE7" w:rsidRDefault="00632DE7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632DE7" w:rsidRDefault="00632DE7" w:rsidP="006D163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632DE7" w:rsidSect="007268B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FA6"/>
    <w:multiLevelType w:val="hybridMultilevel"/>
    <w:tmpl w:val="7E0A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AD"/>
    <w:rsid w:val="001917BC"/>
    <w:rsid w:val="001D4C1B"/>
    <w:rsid w:val="002C1573"/>
    <w:rsid w:val="002D7C60"/>
    <w:rsid w:val="002E781C"/>
    <w:rsid w:val="00321826"/>
    <w:rsid w:val="003A41F3"/>
    <w:rsid w:val="003C421C"/>
    <w:rsid w:val="004265F6"/>
    <w:rsid w:val="004E0E49"/>
    <w:rsid w:val="005A1B56"/>
    <w:rsid w:val="005A4FB3"/>
    <w:rsid w:val="00632DE7"/>
    <w:rsid w:val="00637D8F"/>
    <w:rsid w:val="00676030"/>
    <w:rsid w:val="00692E33"/>
    <w:rsid w:val="006C2428"/>
    <w:rsid w:val="006D1631"/>
    <w:rsid w:val="006D595B"/>
    <w:rsid w:val="006F7FC5"/>
    <w:rsid w:val="007268BF"/>
    <w:rsid w:val="00826B84"/>
    <w:rsid w:val="00833B21"/>
    <w:rsid w:val="008D6EA2"/>
    <w:rsid w:val="008E32AD"/>
    <w:rsid w:val="00920EA9"/>
    <w:rsid w:val="00A94FF4"/>
    <w:rsid w:val="00C261A2"/>
    <w:rsid w:val="00C778F2"/>
    <w:rsid w:val="00CC5D92"/>
    <w:rsid w:val="00CF63A5"/>
    <w:rsid w:val="00CF6610"/>
    <w:rsid w:val="00E17881"/>
    <w:rsid w:val="00E4697C"/>
    <w:rsid w:val="00FC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2AD"/>
    <w:pPr>
      <w:ind w:left="720"/>
      <w:contextualSpacing/>
    </w:pPr>
  </w:style>
  <w:style w:type="character" w:customStyle="1" w:styleId="WW8Num1z0">
    <w:name w:val="WW8Num1z0"/>
    <w:uiPriority w:val="99"/>
    <w:rsid w:val="00826B84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225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</dc:title>
  <dc:subject/>
  <dc:creator>oem</dc:creator>
  <cp:keywords/>
  <dc:description/>
  <cp:lastModifiedBy>piotrek</cp:lastModifiedBy>
  <cp:revision>3</cp:revision>
  <cp:lastPrinted>2016-04-04T12:25:00Z</cp:lastPrinted>
  <dcterms:created xsi:type="dcterms:W3CDTF">2016-05-29T21:06:00Z</dcterms:created>
  <dcterms:modified xsi:type="dcterms:W3CDTF">2016-05-29T21:08:00Z</dcterms:modified>
</cp:coreProperties>
</file>