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6B" w:rsidRDefault="00C34D6B" w:rsidP="008E32A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KARTA ZGŁOSZENIA FORMACJE</w:t>
      </w:r>
    </w:p>
    <w:p w:rsidR="00C34D6B" w:rsidRDefault="00C34D6B" w:rsidP="00CF63A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ŁÓDŹ, 19.06. 2016 r.</w:t>
      </w:r>
    </w:p>
    <w:p w:rsidR="00C34D6B" w:rsidRDefault="00C34D6B" w:rsidP="00CF63A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34D6B" w:rsidRPr="004E0E49" w:rsidRDefault="00C34D6B" w:rsidP="004E0E49">
      <w:pPr>
        <w:jc w:val="center"/>
        <w:rPr>
          <w:rFonts w:ascii="Times New Roman" w:hAnsi="Times New Roman"/>
          <w:b/>
          <w:sz w:val="20"/>
          <w:szCs w:val="20"/>
        </w:rPr>
      </w:pPr>
    </w:p>
    <w:p w:rsidR="00C34D6B" w:rsidRPr="00CC5D92" w:rsidRDefault="00C34D6B" w:rsidP="007268B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C5D92">
        <w:rPr>
          <w:rFonts w:ascii="Times New Roman" w:hAnsi="Times New Roman"/>
          <w:sz w:val="24"/>
          <w:szCs w:val="24"/>
        </w:rPr>
        <w:t>Nazwa Zespołu:......................................................................................................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</w:t>
      </w:r>
    </w:p>
    <w:p w:rsidR="00C34D6B" w:rsidRPr="00CC5D92" w:rsidRDefault="00C34D6B" w:rsidP="007268B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C5D92">
        <w:rPr>
          <w:rFonts w:ascii="Times New Roman" w:hAnsi="Times New Roman"/>
          <w:sz w:val="24"/>
          <w:szCs w:val="24"/>
        </w:rPr>
        <w:t>Dokładny adres placówki delegującej:</w:t>
      </w:r>
    </w:p>
    <w:p w:rsidR="00C34D6B" w:rsidRDefault="00C34D6B" w:rsidP="002C1573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CC5D9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</w:t>
      </w:r>
    </w:p>
    <w:p w:rsidR="00C34D6B" w:rsidRPr="00CC5D92" w:rsidRDefault="00C34D6B" w:rsidP="002C1573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CC5D92">
        <w:rPr>
          <w:rFonts w:ascii="Times New Roman" w:hAnsi="Times New Roman"/>
          <w:sz w:val="24"/>
          <w:szCs w:val="24"/>
        </w:rPr>
        <w:t>tel...............................................................e-mail:..................................................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</w:t>
      </w:r>
    </w:p>
    <w:p w:rsidR="00C34D6B" w:rsidRPr="00CC5D92" w:rsidRDefault="00C34D6B" w:rsidP="007268B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C5D92">
        <w:rPr>
          <w:rFonts w:ascii="Times New Roman" w:hAnsi="Times New Roman"/>
          <w:sz w:val="24"/>
          <w:szCs w:val="24"/>
        </w:rPr>
        <w:t>Ilość członków zespołu: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C5D92">
        <w:rPr>
          <w:rFonts w:ascii="Times New Roman" w:hAnsi="Times New Roman"/>
          <w:sz w:val="24"/>
          <w:szCs w:val="24"/>
        </w:rPr>
        <w:t>............</w:t>
      </w:r>
      <w:r>
        <w:rPr>
          <w:rFonts w:ascii="Times New Roman" w:hAnsi="Times New Roman"/>
          <w:sz w:val="24"/>
          <w:szCs w:val="24"/>
        </w:rPr>
        <w:t>.......         Kategoria wiekowa</w:t>
      </w:r>
      <w:r w:rsidRPr="00CC5D92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.............................................</w:t>
      </w:r>
    </w:p>
    <w:p w:rsidR="00C34D6B" w:rsidRPr="00CC5D92" w:rsidRDefault="00C34D6B" w:rsidP="007268B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C5D92">
        <w:rPr>
          <w:rFonts w:ascii="Times New Roman" w:hAnsi="Times New Roman"/>
          <w:sz w:val="24"/>
          <w:szCs w:val="24"/>
        </w:rPr>
        <w:t>Kategoria taneczna:.................................................................................................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</w:t>
      </w:r>
    </w:p>
    <w:p w:rsidR="00C34D6B" w:rsidRPr="00CC5D92" w:rsidRDefault="00C34D6B" w:rsidP="007268B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C5D92">
        <w:rPr>
          <w:rFonts w:ascii="Times New Roman" w:hAnsi="Times New Roman"/>
          <w:sz w:val="24"/>
          <w:szCs w:val="24"/>
        </w:rPr>
        <w:t>Instruktor:...............................................................................................................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</w:t>
      </w:r>
    </w:p>
    <w:p w:rsidR="00C34D6B" w:rsidRPr="00CC5D92" w:rsidRDefault="00C34D6B" w:rsidP="002E781C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CC5D92">
        <w:rPr>
          <w:rFonts w:ascii="Times New Roman" w:hAnsi="Times New Roman"/>
          <w:sz w:val="24"/>
          <w:szCs w:val="24"/>
        </w:rPr>
        <w:t>tel:..................................................e-mail:.............................................................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</w:t>
      </w:r>
    </w:p>
    <w:p w:rsidR="00C34D6B" w:rsidRPr="00CC5D92" w:rsidRDefault="00C34D6B" w:rsidP="007268B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C5D92">
        <w:rPr>
          <w:rFonts w:ascii="Times New Roman" w:hAnsi="Times New Roman"/>
          <w:sz w:val="24"/>
          <w:szCs w:val="24"/>
        </w:rPr>
        <w:t xml:space="preserve">Zespół przedstawi następujący program: </w:t>
      </w:r>
    </w:p>
    <w:p w:rsidR="00C34D6B" w:rsidRPr="00CC5D92" w:rsidRDefault="00C34D6B" w:rsidP="007268B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CC5D92">
        <w:rPr>
          <w:rFonts w:ascii="Times New Roman" w:hAnsi="Times New Roman"/>
          <w:sz w:val="24"/>
          <w:szCs w:val="24"/>
        </w:rPr>
        <w:t>(tytuł, autor muzyki, czas trwania)</w:t>
      </w:r>
    </w:p>
    <w:p w:rsidR="00C34D6B" w:rsidRPr="00CC5D92" w:rsidRDefault="00C34D6B" w:rsidP="007268B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CC5D92">
        <w:rPr>
          <w:rFonts w:ascii="Times New Roman" w:hAnsi="Times New Roman"/>
          <w:sz w:val="24"/>
          <w:szCs w:val="24"/>
        </w:rPr>
        <w:t>a)..............................................................................................................................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</w:t>
      </w:r>
    </w:p>
    <w:p w:rsidR="00C34D6B" w:rsidRPr="00CC5D92" w:rsidRDefault="00C34D6B" w:rsidP="007268B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C5D92">
        <w:rPr>
          <w:rFonts w:ascii="Times New Roman" w:hAnsi="Times New Roman"/>
          <w:sz w:val="24"/>
          <w:szCs w:val="24"/>
        </w:rPr>
        <w:t>Krótka informacja o zespole: 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</w:t>
      </w:r>
    </w:p>
    <w:p w:rsidR="00C34D6B" w:rsidRDefault="00C34D6B" w:rsidP="007268B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CC5D92"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</w:rPr>
        <w:t>.......</w:t>
      </w:r>
      <w:r w:rsidRPr="00CC5D9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</w:t>
      </w:r>
    </w:p>
    <w:p w:rsidR="00C34D6B" w:rsidRPr="00CC5D92" w:rsidRDefault="00C34D6B" w:rsidP="007268B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34D6B" w:rsidRPr="00CC5D92" w:rsidRDefault="00C34D6B" w:rsidP="007268B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C5D92">
        <w:rPr>
          <w:rFonts w:ascii="Times New Roman" w:hAnsi="Times New Roman"/>
          <w:sz w:val="24"/>
          <w:szCs w:val="24"/>
        </w:rPr>
        <w:t>Uwagi/sugestie: 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</w:t>
      </w:r>
    </w:p>
    <w:p w:rsidR="00C34D6B" w:rsidRPr="00CC5D92" w:rsidRDefault="00C34D6B" w:rsidP="007268B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CC5D9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</w:t>
      </w:r>
    </w:p>
    <w:p w:rsidR="00C34D6B" w:rsidRPr="00CC5D92" w:rsidRDefault="00C34D6B" w:rsidP="00CF63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C5D92">
        <w:rPr>
          <w:rFonts w:ascii="Times New Roman" w:hAnsi="Times New Roman"/>
          <w:sz w:val="24"/>
          <w:szCs w:val="24"/>
        </w:rPr>
        <w:t xml:space="preserve"> Dane do rachunku:</w:t>
      </w:r>
    </w:p>
    <w:p w:rsidR="00C34D6B" w:rsidRPr="00CC5D92" w:rsidRDefault="00C34D6B" w:rsidP="00CF63A5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CC5D9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:rsidR="00C34D6B" w:rsidRPr="00CC5D92" w:rsidRDefault="00C34D6B" w:rsidP="002C1573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CC5D92">
        <w:rPr>
          <w:rFonts w:ascii="Times New Roman" w:hAnsi="Times New Roman"/>
          <w:sz w:val="24"/>
          <w:szCs w:val="24"/>
        </w:rPr>
        <w:t xml:space="preserve"> </w:t>
      </w:r>
    </w:p>
    <w:p w:rsidR="00C34D6B" w:rsidRPr="00CC5D92" w:rsidRDefault="00C34D6B" w:rsidP="007268B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C34D6B" w:rsidRDefault="00C34D6B" w:rsidP="007268B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C34D6B" w:rsidRDefault="00C34D6B" w:rsidP="007268B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C34D6B" w:rsidRDefault="00C34D6B" w:rsidP="007268B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C34D6B" w:rsidRDefault="00C34D6B" w:rsidP="007268B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C34D6B" w:rsidRDefault="00C34D6B" w:rsidP="007268B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C34D6B" w:rsidRDefault="00C34D6B" w:rsidP="007268B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C34D6B" w:rsidRDefault="00C34D6B" w:rsidP="007268B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C34D6B" w:rsidRPr="00CC5D92" w:rsidRDefault="00C34D6B" w:rsidP="007268B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C34D6B" w:rsidRPr="00CC5D92" w:rsidRDefault="00C34D6B" w:rsidP="007268B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CC5D92">
        <w:rPr>
          <w:rFonts w:ascii="Times New Roman" w:hAnsi="Times New Roman"/>
          <w:sz w:val="24"/>
          <w:szCs w:val="24"/>
        </w:rPr>
        <w:t>...............................</w:t>
      </w:r>
      <w:r w:rsidRPr="00CC5D92">
        <w:rPr>
          <w:rFonts w:ascii="Times New Roman" w:hAnsi="Times New Roman"/>
          <w:sz w:val="24"/>
          <w:szCs w:val="24"/>
        </w:rPr>
        <w:tab/>
      </w:r>
      <w:r w:rsidRPr="00CC5D92">
        <w:rPr>
          <w:rFonts w:ascii="Times New Roman" w:hAnsi="Times New Roman"/>
          <w:sz w:val="24"/>
          <w:szCs w:val="24"/>
        </w:rPr>
        <w:tab/>
      </w:r>
      <w:r w:rsidRPr="00CC5D92">
        <w:rPr>
          <w:rFonts w:ascii="Times New Roman" w:hAnsi="Times New Roman"/>
          <w:sz w:val="24"/>
          <w:szCs w:val="24"/>
        </w:rPr>
        <w:tab/>
      </w:r>
      <w:r w:rsidRPr="00CC5D9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C5D92">
        <w:rPr>
          <w:rFonts w:ascii="Times New Roman" w:hAnsi="Times New Roman"/>
          <w:sz w:val="24"/>
          <w:szCs w:val="24"/>
        </w:rPr>
        <w:t>..............................................</w:t>
      </w:r>
    </w:p>
    <w:p w:rsidR="00C34D6B" w:rsidRDefault="00C34D6B" w:rsidP="006D1631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C5D92">
        <w:rPr>
          <w:rFonts w:ascii="Times New Roman" w:hAnsi="Times New Roman"/>
          <w:sz w:val="24"/>
          <w:szCs w:val="24"/>
        </w:rPr>
        <w:t>Miejscowość, data</w:t>
      </w:r>
      <w:r w:rsidRPr="00CC5D92">
        <w:rPr>
          <w:rFonts w:ascii="Times New Roman" w:hAnsi="Times New Roman"/>
          <w:sz w:val="24"/>
          <w:szCs w:val="24"/>
        </w:rPr>
        <w:tab/>
      </w:r>
      <w:r w:rsidRPr="00CC5D92">
        <w:rPr>
          <w:rFonts w:ascii="Times New Roman" w:hAnsi="Times New Roman"/>
          <w:sz w:val="24"/>
          <w:szCs w:val="24"/>
        </w:rPr>
        <w:tab/>
      </w:r>
      <w:r w:rsidRPr="00CC5D92">
        <w:rPr>
          <w:rFonts w:ascii="Times New Roman" w:hAnsi="Times New Roman"/>
          <w:sz w:val="24"/>
          <w:szCs w:val="24"/>
        </w:rPr>
        <w:tab/>
      </w:r>
      <w:r w:rsidRPr="00CC5D92">
        <w:rPr>
          <w:rFonts w:ascii="Times New Roman" w:hAnsi="Times New Roman"/>
          <w:sz w:val="24"/>
          <w:szCs w:val="24"/>
        </w:rPr>
        <w:tab/>
      </w:r>
      <w:r w:rsidRPr="00CC5D92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CC5D92">
        <w:rPr>
          <w:rFonts w:ascii="Times New Roman" w:hAnsi="Times New Roman"/>
          <w:sz w:val="24"/>
          <w:szCs w:val="24"/>
        </w:rPr>
        <w:t>Pieczęć placówki/Instruktora</w:t>
      </w:r>
    </w:p>
    <w:p w:rsidR="00C34D6B" w:rsidRDefault="00C34D6B" w:rsidP="006D1631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C34D6B" w:rsidRDefault="00C34D6B" w:rsidP="006D1631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C34D6B" w:rsidRPr="00CC5D92" w:rsidRDefault="00C34D6B" w:rsidP="006D1631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sectPr w:rsidR="00C34D6B" w:rsidRPr="00CC5D92" w:rsidSect="007268BF">
      <w:pgSz w:w="11906" w:h="16838"/>
      <w:pgMar w:top="568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46FA6"/>
    <w:multiLevelType w:val="hybridMultilevel"/>
    <w:tmpl w:val="7E0AC5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2AD"/>
    <w:rsid w:val="001D4C1B"/>
    <w:rsid w:val="002C1573"/>
    <w:rsid w:val="002E781C"/>
    <w:rsid w:val="00321826"/>
    <w:rsid w:val="00375065"/>
    <w:rsid w:val="003C421C"/>
    <w:rsid w:val="004265F6"/>
    <w:rsid w:val="004E0E49"/>
    <w:rsid w:val="005A1B56"/>
    <w:rsid w:val="005A4FB3"/>
    <w:rsid w:val="00637D8F"/>
    <w:rsid w:val="00676030"/>
    <w:rsid w:val="00692E33"/>
    <w:rsid w:val="006C2428"/>
    <w:rsid w:val="006D1631"/>
    <w:rsid w:val="006D595B"/>
    <w:rsid w:val="007268BF"/>
    <w:rsid w:val="00741FCA"/>
    <w:rsid w:val="00833B21"/>
    <w:rsid w:val="008D6EA2"/>
    <w:rsid w:val="008E32AD"/>
    <w:rsid w:val="0097225F"/>
    <w:rsid w:val="00A94FF4"/>
    <w:rsid w:val="00C261A2"/>
    <w:rsid w:val="00C34D6B"/>
    <w:rsid w:val="00C778F2"/>
    <w:rsid w:val="00CC5D92"/>
    <w:rsid w:val="00CF63A5"/>
    <w:rsid w:val="00DC0FEF"/>
    <w:rsid w:val="00E16369"/>
    <w:rsid w:val="00E17881"/>
    <w:rsid w:val="00E4697C"/>
    <w:rsid w:val="00F112BF"/>
    <w:rsid w:val="00F73A70"/>
    <w:rsid w:val="00FC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32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379</Words>
  <Characters>2276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UCZESTNICTWA</dc:title>
  <dc:subject/>
  <dc:creator>oem</dc:creator>
  <cp:keywords/>
  <dc:description/>
  <cp:lastModifiedBy>piotrek</cp:lastModifiedBy>
  <cp:revision>4</cp:revision>
  <cp:lastPrinted>2016-04-04T12:25:00Z</cp:lastPrinted>
  <dcterms:created xsi:type="dcterms:W3CDTF">2016-05-29T21:01:00Z</dcterms:created>
  <dcterms:modified xsi:type="dcterms:W3CDTF">2016-05-29T21:15:00Z</dcterms:modified>
</cp:coreProperties>
</file>